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13EB" w14:textId="77777777" w:rsidR="006F5A30" w:rsidRDefault="006F5A30">
      <w:pPr>
        <w:pStyle w:val="Heading1"/>
        <w:rPr>
          <w:color w:val="365F91" w:themeColor="accent1" w:themeShade="BF"/>
        </w:rPr>
      </w:pPr>
    </w:p>
    <w:p w14:paraId="6DCC677A" w14:textId="77777777" w:rsidR="006F5A30" w:rsidRDefault="006F5A30">
      <w:pPr>
        <w:pStyle w:val="Heading1"/>
        <w:rPr>
          <w:color w:val="365F91" w:themeColor="accent1" w:themeShade="BF"/>
        </w:rPr>
      </w:pPr>
    </w:p>
    <w:p w14:paraId="03733967" w14:textId="2169AADB" w:rsidR="00DA69C0" w:rsidRPr="006F5A30" w:rsidRDefault="00254A94">
      <w:pPr>
        <w:pStyle w:val="Heading1"/>
        <w:rPr>
          <w:color w:val="365F91" w:themeColor="accent1" w:themeShade="BF"/>
        </w:rPr>
      </w:pPr>
      <w:r w:rsidRPr="006F5A30">
        <w:rPr>
          <w:color w:val="365F91" w:themeColor="accent1" w:themeShade="BF"/>
        </w:rPr>
        <w:t>Distributors Questionary Form – BFPL-ED-22/23-SA-01</w:t>
      </w:r>
    </w:p>
    <w:p w14:paraId="766DCC21" w14:textId="24897EA1" w:rsidR="008C2AA8" w:rsidRDefault="00254A94" w:rsidP="008C2AA8">
      <w:pPr>
        <w:pStyle w:val="Heading2"/>
      </w:pPr>
      <w:r>
        <w:t>Distributor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gridCol w:w="811"/>
        <w:gridCol w:w="1166"/>
      </w:tblGrid>
      <w:tr w:rsidR="006F5A30" w:rsidRPr="006F5A30" w14:paraId="5C7C9B8A" w14:textId="77777777" w:rsidTr="00AA162A">
        <w:trPr>
          <w:trHeight w:val="432"/>
        </w:trPr>
        <w:tc>
          <w:tcPr>
            <w:tcW w:w="1798" w:type="dxa"/>
            <w:tcMar>
              <w:right w:w="115" w:type="dxa"/>
            </w:tcMar>
            <w:vAlign w:val="bottom"/>
          </w:tcPr>
          <w:p w14:paraId="6D3CF22A" w14:textId="77777777" w:rsidR="008B6365" w:rsidRPr="006F5A30" w:rsidRDefault="00000000" w:rsidP="005A5523">
            <w:pPr>
              <w:rPr>
                <w:color w:val="365F91" w:themeColor="accent1" w:themeShade="BF"/>
              </w:rPr>
            </w:pPr>
            <w:sdt>
              <w:sdtPr>
                <w:rPr>
                  <w:color w:val="365F91" w:themeColor="accent1" w:themeShade="BF"/>
                </w:rPr>
                <w:alias w:val="Company name:"/>
                <w:tag w:val="Company name:"/>
                <w:id w:val="-555469751"/>
                <w:placeholder>
                  <w:docPart w:val="7AA4BF848B2B42DAB0E12F827C618EE4"/>
                </w:placeholder>
                <w:temporary/>
                <w:showingPlcHdr/>
                <w15:appearance w15:val="hidden"/>
              </w:sdtPr>
              <w:sdtContent>
                <w:r w:rsidR="008B6365" w:rsidRPr="006F5A30">
                  <w:rPr>
                    <w:color w:val="365F91" w:themeColor="accent1" w:themeShade="BF"/>
                  </w:rPr>
                  <w:t>Company Name</w:t>
                </w:r>
              </w:sdtContent>
            </w:sdt>
            <w:r w:rsidR="008C2AA8" w:rsidRPr="006F5A30">
              <w:rPr>
                <w:color w:val="365F91" w:themeColor="accent1" w:themeShade="BF"/>
              </w:rPr>
              <w:t>:</w:t>
            </w:r>
          </w:p>
        </w:tc>
        <w:tc>
          <w:tcPr>
            <w:tcW w:w="3333" w:type="dxa"/>
            <w:tcBorders>
              <w:bottom w:val="single" w:sz="4" w:space="0" w:color="000000" w:themeColor="text1"/>
            </w:tcBorders>
            <w:tcMar>
              <w:right w:w="115" w:type="dxa"/>
            </w:tcMar>
            <w:vAlign w:val="bottom"/>
          </w:tcPr>
          <w:p w14:paraId="56232FEA" w14:textId="6B710DCF" w:rsidR="008B6365" w:rsidRPr="006F5A30" w:rsidRDefault="008B6365" w:rsidP="005A5523">
            <w:pPr>
              <w:rPr>
                <w:color w:val="365F91" w:themeColor="accent1" w:themeShade="BF"/>
              </w:rPr>
            </w:pPr>
          </w:p>
        </w:tc>
        <w:tc>
          <w:tcPr>
            <w:tcW w:w="811" w:type="dxa"/>
            <w:tcMar>
              <w:right w:w="115" w:type="dxa"/>
            </w:tcMar>
            <w:vAlign w:val="bottom"/>
          </w:tcPr>
          <w:p w14:paraId="1EF20B30" w14:textId="77777777" w:rsidR="008B6365" w:rsidRPr="006F5A30" w:rsidRDefault="00000000" w:rsidP="005A5523">
            <w:pPr>
              <w:jc w:val="right"/>
              <w:rPr>
                <w:color w:val="365F91" w:themeColor="accent1" w:themeShade="BF"/>
              </w:rPr>
            </w:pPr>
            <w:sdt>
              <w:sdtPr>
                <w:rPr>
                  <w:color w:val="365F91" w:themeColor="accent1" w:themeShade="BF"/>
                </w:rPr>
                <w:alias w:val="Date:"/>
                <w:tag w:val="Date:"/>
                <w:id w:val="-305245600"/>
                <w:placeholder>
                  <w:docPart w:val="99156E3E086F4CE599CEC000942A7131"/>
                </w:placeholder>
                <w:temporary/>
                <w:showingPlcHdr/>
                <w15:appearance w15:val="hidden"/>
              </w:sdtPr>
              <w:sdtContent>
                <w:r w:rsidR="00C65A12" w:rsidRPr="006F5A30">
                  <w:rPr>
                    <w:color w:val="365F91" w:themeColor="accent1" w:themeShade="BF"/>
                  </w:rPr>
                  <w:t>Dat</w:t>
                </w:r>
                <w:r w:rsidR="00C760E3" w:rsidRPr="006F5A30">
                  <w:rPr>
                    <w:color w:val="365F91" w:themeColor="accent1" w:themeShade="BF"/>
                  </w:rPr>
                  <w:t>e</w:t>
                </w:r>
              </w:sdtContent>
            </w:sdt>
            <w:r w:rsidR="00075CF6" w:rsidRPr="006F5A30">
              <w:rPr>
                <w:color w:val="365F91" w:themeColor="accent1" w:themeShade="BF"/>
              </w:rPr>
              <w:t>:</w:t>
            </w:r>
          </w:p>
        </w:tc>
        <w:tc>
          <w:tcPr>
            <w:tcW w:w="1441" w:type="dxa"/>
            <w:tcBorders>
              <w:bottom w:val="single" w:sz="4" w:space="0" w:color="000000" w:themeColor="text1"/>
            </w:tcBorders>
            <w:tcMar>
              <w:right w:w="115" w:type="dxa"/>
            </w:tcMar>
            <w:vAlign w:val="bottom"/>
          </w:tcPr>
          <w:p w14:paraId="46A3E87C" w14:textId="4310B895" w:rsidR="008B6365" w:rsidRPr="006F5A30" w:rsidRDefault="008B6365" w:rsidP="005A5523">
            <w:pPr>
              <w:rPr>
                <w:color w:val="365F91" w:themeColor="accent1" w:themeShade="BF"/>
              </w:rPr>
            </w:pPr>
          </w:p>
        </w:tc>
        <w:tc>
          <w:tcPr>
            <w:tcW w:w="811" w:type="dxa"/>
            <w:tcMar>
              <w:right w:w="115" w:type="dxa"/>
            </w:tcMar>
            <w:vAlign w:val="bottom"/>
          </w:tcPr>
          <w:p w14:paraId="191AB1CB" w14:textId="77777777" w:rsidR="008B6365" w:rsidRPr="006F5A30" w:rsidRDefault="00000000" w:rsidP="005A5523">
            <w:pPr>
              <w:jc w:val="right"/>
              <w:rPr>
                <w:color w:val="365F91" w:themeColor="accent1" w:themeShade="BF"/>
              </w:rPr>
            </w:pPr>
            <w:sdt>
              <w:sdtPr>
                <w:rPr>
                  <w:color w:val="365F91" w:themeColor="accent1" w:themeShade="BF"/>
                </w:rPr>
                <w:alias w:val="Time:"/>
                <w:tag w:val="Time:"/>
                <w:id w:val="-431667029"/>
                <w:placeholder>
                  <w:docPart w:val="B417B500F68D483FBA8B224FA23D365C"/>
                </w:placeholder>
                <w:temporary/>
                <w:showingPlcHdr/>
                <w15:appearance w15:val="hidden"/>
              </w:sdtPr>
              <w:sdtContent>
                <w:r w:rsidR="00C65A12" w:rsidRPr="006F5A30">
                  <w:rPr>
                    <w:color w:val="365F91" w:themeColor="accent1" w:themeShade="BF"/>
                  </w:rPr>
                  <w:t>Time</w:t>
                </w:r>
              </w:sdtContent>
            </w:sdt>
            <w:r w:rsidR="00075CF6" w:rsidRPr="006F5A30">
              <w:rPr>
                <w:color w:val="365F91" w:themeColor="accent1" w:themeShade="BF"/>
              </w:rPr>
              <w:t>:</w:t>
            </w:r>
          </w:p>
        </w:tc>
        <w:tc>
          <w:tcPr>
            <w:tcW w:w="1166" w:type="dxa"/>
            <w:tcBorders>
              <w:bottom w:val="single" w:sz="4" w:space="0" w:color="000000" w:themeColor="text1"/>
            </w:tcBorders>
            <w:tcMar>
              <w:right w:w="115" w:type="dxa"/>
            </w:tcMar>
            <w:vAlign w:val="bottom"/>
          </w:tcPr>
          <w:p w14:paraId="30237CEF" w14:textId="34A0A048" w:rsidR="008B6365" w:rsidRPr="006F5A30" w:rsidRDefault="008B6365" w:rsidP="005A5523">
            <w:pPr>
              <w:rPr>
                <w:color w:val="365F91" w:themeColor="accent1" w:themeShade="BF"/>
              </w:rPr>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6F5A30" w:rsidRPr="006F5A30" w14:paraId="6F863384" w14:textId="77777777" w:rsidTr="00F25F7F">
        <w:trPr>
          <w:trHeight w:val="432"/>
        </w:trPr>
        <w:tc>
          <w:tcPr>
            <w:tcW w:w="1800" w:type="dxa"/>
            <w:tcBorders>
              <w:top w:val="nil"/>
              <w:bottom w:val="nil"/>
            </w:tcBorders>
            <w:tcMar>
              <w:left w:w="0" w:type="dxa"/>
              <w:right w:w="115" w:type="dxa"/>
            </w:tcMar>
            <w:vAlign w:val="bottom"/>
          </w:tcPr>
          <w:p w14:paraId="3367D83F" w14:textId="6B1FD29A" w:rsidR="004668FB" w:rsidRPr="006F5A30" w:rsidRDefault="00254A94" w:rsidP="004509FE">
            <w:pPr>
              <w:rPr>
                <w:color w:val="365F91" w:themeColor="accent1" w:themeShade="BF"/>
              </w:rPr>
            </w:pPr>
            <w:r w:rsidRPr="006F5A30">
              <w:rPr>
                <w:color w:val="365F91" w:themeColor="accent1" w:themeShade="BF"/>
              </w:rPr>
              <w:t>Authorized Person Name</w:t>
            </w:r>
            <w:r w:rsidR="004668FB" w:rsidRPr="006F5A30">
              <w:rPr>
                <w:color w:val="365F91" w:themeColor="accent1" w:themeShade="BF"/>
              </w:rPr>
              <w:t>:</w:t>
            </w:r>
          </w:p>
        </w:tc>
        <w:tc>
          <w:tcPr>
            <w:tcW w:w="7560" w:type="dxa"/>
            <w:tcMar>
              <w:left w:w="0" w:type="dxa"/>
              <w:right w:w="115" w:type="dxa"/>
            </w:tcMar>
            <w:vAlign w:val="bottom"/>
          </w:tcPr>
          <w:p w14:paraId="31DFBDEE" w14:textId="6DF03CD1" w:rsidR="004668FB" w:rsidRPr="006F5A30" w:rsidRDefault="004668FB" w:rsidP="004509FE">
            <w:pPr>
              <w:rPr>
                <w:color w:val="365F91" w:themeColor="accent1" w:themeShade="BF"/>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6F5A30" w:rsidRPr="006F5A30" w14:paraId="79A272B9" w14:textId="77777777" w:rsidTr="00F25F7F">
        <w:trPr>
          <w:trHeight w:val="432"/>
        </w:trPr>
        <w:tc>
          <w:tcPr>
            <w:tcW w:w="1800" w:type="dxa"/>
            <w:vAlign w:val="bottom"/>
          </w:tcPr>
          <w:p w14:paraId="0A7349EA" w14:textId="4D1E0E7E" w:rsidR="004668FB" w:rsidRPr="006F5A30" w:rsidRDefault="00254A94" w:rsidP="004509FE">
            <w:pPr>
              <w:rPr>
                <w:color w:val="365F91" w:themeColor="accent1" w:themeShade="BF"/>
              </w:rPr>
            </w:pPr>
            <w:r w:rsidRPr="006F5A30">
              <w:rPr>
                <w:color w:val="365F91" w:themeColor="accent1" w:themeShade="BF"/>
              </w:rPr>
              <w:t>Company Location</w:t>
            </w:r>
            <w:r w:rsidR="009D3068" w:rsidRPr="006F5A30">
              <w:rPr>
                <w:color w:val="365F91" w:themeColor="accent1" w:themeShade="BF"/>
              </w:rPr>
              <w:t>:</w:t>
            </w:r>
          </w:p>
        </w:tc>
        <w:tc>
          <w:tcPr>
            <w:tcW w:w="2880" w:type="dxa"/>
            <w:tcBorders>
              <w:bottom w:val="single" w:sz="4" w:space="0" w:color="000000" w:themeColor="text1"/>
            </w:tcBorders>
            <w:vAlign w:val="bottom"/>
          </w:tcPr>
          <w:p w14:paraId="03E74C56" w14:textId="794CBE79" w:rsidR="004668FB" w:rsidRPr="006F5A30" w:rsidRDefault="004668FB" w:rsidP="004509FE">
            <w:pPr>
              <w:rPr>
                <w:color w:val="365F91" w:themeColor="accent1" w:themeShade="BF"/>
              </w:rPr>
            </w:pPr>
          </w:p>
        </w:tc>
        <w:tc>
          <w:tcPr>
            <w:tcW w:w="2610" w:type="dxa"/>
            <w:vAlign w:val="bottom"/>
          </w:tcPr>
          <w:p w14:paraId="5B6826CE" w14:textId="6971FA2F" w:rsidR="004668FB" w:rsidRPr="006F5A30" w:rsidRDefault="00000000" w:rsidP="004509FE">
            <w:pPr>
              <w:jc w:val="right"/>
              <w:rPr>
                <w:color w:val="365F91" w:themeColor="accent1" w:themeShade="BF"/>
              </w:rPr>
            </w:pPr>
            <w:sdt>
              <w:sdtPr>
                <w:rPr>
                  <w:color w:val="365F91" w:themeColor="accent1" w:themeShade="BF"/>
                </w:rPr>
                <w:alias w:val="Interviewer phone number:"/>
                <w:tag w:val="Interviewer phone number:"/>
                <w:id w:val="1089048104"/>
                <w:placeholder>
                  <w:docPart w:val="B6259C954B954A72BBB2F1CD9226C07B"/>
                </w:placeholder>
                <w15:appearance w15:val="hidden"/>
              </w:sdtPr>
              <w:sdtContent>
                <w:r w:rsidR="00254A94" w:rsidRPr="006F5A30">
                  <w:rPr>
                    <w:color w:val="365F91" w:themeColor="accent1" w:themeShade="BF"/>
                  </w:rPr>
                  <w:t xml:space="preserve">Mobile No </w:t>
                </w:r>
              </w:sdtContent>
            </w:sdt>
            <w:r w:rsidR="00075CF6" w:rsidRPr="006F5A30">
              <w:rPr>
                <w:color w:val="365F91" w:themeColor="accent1" w:themeShade="BF"/>
              </w:rPr>
              <w:t>:</w:t>
            </w:r>
          </w:p>
        </w:tc>
        <w:tc>
          <w:tcPr>
            <w:tcW w:w="2070" w:type="dxa"/>
            <w:tcBorders>
              <w:bottom w:val="single" w:sz="4" w:space="0" w:color="000000" w:themeColor="text1"/>
            </w:tcBorders>
            <w:vAlign w:val="bottom"/>
          </w:tcPr>
          <w:p w14:paraId="45A58314" w14:textId="15C59792" w:rsidR="004668FB" w:rsidRPr="006F5A30" w:rsidRDefault="004668FB" w:rsidP="004509FE">
            <w:pPr>
              <w:rPr>
                <w:color w:val="365F91" w:themeColor="accent1" w:themeShade="BF"/>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6F5A30" w:rsidRPr="006F5A30" w14:paraId="3BA15B18" w14:textId="77777777" w:rsidTr="00AA162A">
        <w:trPr>
          <w:trHeight w:val="432"/>
        </w:trPr>
        <w:tc>
          <w:tcPr>
            <w:tcW w:w="1800" w:type="dxa"/>
            <w:tcBorders>
              <w:top w:val="nil"/>
              <w:bottom w:val="nil"/>
            </w:tcBorders>
            <w:tcMar>
              <w:left w:w="0" w:type="dxa"/>
              <w:right w:w="0" w:type="dxa"/>
            </w:tcMar>
            <w:vAlign w:val="bottom"/>
          </w:tcPr>
          <w:p w14:paraId="681828F4" w14:textId="093202BD" w:rsidR="004668FB" w:rsidRPr="006F5A30" w:rsidRDefault="00254A94" w:rsidP="004509FE">
            <w:pPr>
              <w:rPr>
                <w:b/>
                <w:bCs/>
                <w:color w:val="365F91" w:themeColor="accent1" w:themeShade="BF"/>
              </w:rPr>
            </w:pPr>
            <w:r w:rsidRPr="006F5A30">
              <w:rPr>
                <w:b/>
                <w:bCs/>
                <w:color w:val="365F91" w:themeColor="accent1" w:themeShade="BF"/>
              </w:rPr>
              <w:t>Interested Area of Distribution</w:t>
            </w:r>
            <w:r w:rsidR="00C760E3" w:rsidRPr="006F5A30">
              <w:rPr>
                <w:b/>
                <w:bCs/>
                <w:color w:val="365F91" w:themeColor="accent1" w:themeShade="BF"/>
              </w:rPr>
              <w:t>:</w:t>
            </w:r>
          </w:p>
        </w:tc>
        <w:tc>
          <w:tcPr>
            <w:tcW w:w="7560" w:type="dxa"/>
            <w:tcMar>
              <w:left w:w="0" w:type="dxa"/>
              <w:right w:w="0" w:type="dxa"/>
            </w:tcMar>
            <w:vAlign w:val="bottom"/>
          </w:tcPr>
          <w:p w14:paraId="01E7FB53" w14:textId="5A26B037" w:rsidR="004668FB" w:rsidRPr="006F5A30" w:rsidRDefault="004668FB" w:rsidP="004509FE">
            <w:pPr>
              <w:rPr>
                <w:color w:val="365F91" w:themeColor="accent1" w:themeShade="BF"/>
              </w:rPr>
            </w:pPr>
          </w:p>
        </w:tc>
      </w:tr>
      <w:tr w:rsidR="006F5A30" w:rsidRPr="006F5A30" w14:paraId="27B67FF5" w14:textId="77777777" w:rsidTr="00AA162A">
        <w:trPr>
          <w:trHeight w:val="432"/>
        </w:trPr>
        <w:tc>
          <w:tcPr>
            <w:tcW w:w="1800" w:type="dxa"/>
            <w:tcBorders>
              <w:top w:val="nil"/>
              <w:bottom w:val="nil"/>
            </w:tcBorders>
            <w:tcMar>
              <w:left w:w="0" w:type="dxa"/>
              <w:right w:w="0" w:type="dxa"/>
            </w:tcMar>
            <w:vAlign w:val="bottom"/>
          </w:tcPr>
          <w:p w14:paraId="38308D8D" w14:textId="09EF54CD" w:rsidR="004668FB" w:rsidRPr="006F5A30" w:rsidRDefault="00254A94" w:rsidP="004509FE">
            <w:pPr>
              <w:rPr>
                <w:b/>
                <w:bCs/>
                <w:color w:val="365F91" w:themeColor="accent1" w:themeShade="BF"/>
              </w:rPr>
            </w:pPr>
            <w:r w:rsidRPr="006F5A30">
              <w:rPr>
                <w:b/>
                <w:bCs/>
                <w:color w:val="365F91" w:themeColor="accent1" w:themeShade="BF"/>
              </w:rPr>
              <w:t>Company Email Id &amp;Website:</w:t>
            </w:r>
          </w:p>
        </w:tc>
        <w:tc>
          <w:tcPr>
            <w:tcW w:w="7560" w:type="dxa"/>
            <w:tcMar>
              <w:left w:w="0" w:type="dxa"/>
              <w:right w:w="0" w:type="dxa"/>
            </w:tcMar>
            <w:vAlign w:val="bottom"/>
          </w:tcPr>
          <w:p w14:paraId="39B31EEF" w14:textId="215EFDB7" w:rsidR="004668FB" w:rsidRPr="006F5A30" w:rsidRDefault="004668FB" w:rsidP="004509FE">
            <w:pPr>
              <w:rPr>
                <w:color w:val="365F91" w:themeColor="accent1" w:themeShade="BF"/>
              </w:rPr>
            </w:pPr>
          </w:p>
        </w:tc>
      </w:tr>
    </w:tbl>
    <w:p w14:paraId="1F579846" w14:textId="77777777" w:rsidR="004668FB" w:rsidRDefault="004668FB" w:rsidP="008D5C81"/>
    <w:p w14:paraId="7E7966BB" w14:textId="1E0E5894" w:rsidR="008C2AA8" w:rsidRDefault="00254A94" w:rsidP="008C2AA8">
      <w:pPr>
        <w:pStyle w:val="Heading2"/>
      </w:pPr>
      <w:r>
        <w:t>Q &amp; A</w:t>
      </w:r>
    </w:p>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14:paraId="20175220" w14:textId="77777777" w:rsidTr="00696664">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1440" w:type="dxa"/>
          </w:tcPr>
          <w:p w14:paraId="126701B5" w14:textId="77777777" w:rsidR="00EE72EC" w:rsidRPr="006F5A30" w:rsidRDefault="00000000" w:rsidP="008D5C81">
            <w:pPr>
              <w:rPr>
                <w:b/>
                <w:bCs/>
                <w:color w:val="365F91" w:themeColor="accent1" w:themeShade="BF"/>
              </w:rPr>
            </w:pPr>
            <w:sdt>
              <w:sdtPr>
                <w:rPr>
                  <w:b/>
                  <w:bCs/>
                  <w:color w:val="365F91" w:themeColor="accent1" w:themeShade="BF"/>
                </w:rPr>
                <w:alias w:val="Question 1:"/>
                <w:tag w:val="Question 1:"/>
                <w:id w:val="1472794450"/>
                <w:placeholder>
                  <w:docPart w:val="4C4A3E8F2BF6401E911A8F362DFCAD8C"/>
                </w:placeholder>
                <w:temporary/>
                <w:showingPlcHdr/>
                <w15:appearance w15:val="hidden"/>
              </w:sdtPr>
              <w:sdtContent>
                <w:r w:rsidR="00EE72EC" w:rsidRPr="006F5A30">
                  <w:rPr>
                    <w:b/>
                    <w:bCs/>
                    <w:color w:val="365F91" w:themeColor="accent1" w:themeShade="BF"/>
                  </w:rPr>
                  <w:t>Question</w:t>
                </w:r>
                <w:r w:rsidR="0002013D" w:rsidRPr="006F5A30">
                  <w:rPr>
                    <w:b/>
                    <w:bCs/>
                    <w:color w:val="365F91" w:themeColor="accent1" w:themeShade="BF"/>
                  </w:rPr>
                  <w:t xml:space="preserve"> #1</w:t>
                </w:r>
              </w:sdtContent>
            </w:sdt>
            <w:r w:rsidR="00C760E3" w:rsidRPr="006F5A30">
              <w:rPr>
                <w:b/>
                <w:bCs/>
                <w:color w:val="365F91" w:themeColor="accent1" w:themeShade="BF"/>
              </w:rPr>
              <w:t>:</w:t>
            </w:r>
          </w:p>
        </w:tc>
        <w:tc>
          <w:tcPr>
            <w:tcW w:w="7920" w:type="dxa"/>
          </w:tcPr>
          <w:p w14:paraId="14B93447" w14:textId="0A70E567" w:rsidR="00EE72EC" w:rsidRPr="006F5A30" w:rsidRDefault="00696664" w:rsidP="008D5C81">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How many years has your company been in Business</w:t>
            </w:r>
            <w:r w:rsidR="005B4CDC" w:rsidRPr="006F5A30">
              <w:rPr>
                <w:b/>
                <w:bCs/>
                <w:color w:val="365F91" w:themeColor="accent1" w:themeShade="BF"/>
              </w:rPr>
              <w:t>?</w:t>
            </w:r>
          </w:p>
        </w:tc>
      </w:tr>
      <w:tr w:rsidR="00EE72EC" w14:paraId="20B9D9CB"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39B6504B" w14:textId="7A12D97A" w:rsidR="00EE72EC" w:rsidRDefault="00DC6191" w:rsidP="00D1208D">
            <w:pPr>
              <w:pStyle w:val="Notes"/>
            </w:pPr>
            <w:r>
              <w:t>Ans:</w:t>
            </w:r>
          </w:p>
        </w:tc>
        <w:tc>
          <w:tcPr>
            <w:tcW w:w="7920" w:type="dxa"/>
          </w:tcPr>
          <w:p w14:paraId="22332FB4" w14:textId="2F9E43DC"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14E50C94"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EE72EC" w14:paraId="444F5A9D"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2203659" w14:textId="77777777" w:rsidR="00EE72EC" w:rsidRPr="006F5A30" w:rsidRDefault="00000000" w:rsidP="008D5C81">
            <w:pPr>
              <w:rPr>
                <w:b/>
                <w:bCs/>
                <w:color w:val="365F91" w:themeColor="accent1" w:themeShade="BF"/>
              </w:rPr>
            </w:pPr>
            <w:sdt>
              <w:sdtPr>
                <w:rPr>
                  <w:b/>
                  <w:bCs/>
                  <w:color w:val="365F91" w:themeColor="accent1" w:themeShade="BF"/>
                </w:rPr>
                <w:alias w:val="Question 2:"/>
                <w:tag w:val="Question 2:"/>
                <w:id w:val="-1638562854"/>
                <w:placeholder>
                  <w:docPart w:val="F9479359A7ED4412BF7F540A53ECFDF2"/>
                </w:placeholder>
                <w:temporary/>
                <w:showingPlcHdr/>
                <w15:appearance w15:val="hidden"/>
              </w:sdtPr>
              <w:sdtContent>
                <w:r w:rsidR="00EE72EC" w:rsidRPr="006F5A30">
                  <w:rPr>
                    <w:b/>
                    <w:bCs/>
                    <w:color w:val="365F91" w:themeColor="accent1" w:themeShade="BF"/>
                  </w:rPr>
                  <w:t>Question</w:t>
                </w:r>
                <w:r w:rsidR="0002013D" w:rsidRPr="006F5A30">
                  <w:rPr>
                    <w:b/>
                    <w:bCs/>
                    <w:color w:val="365F91" w:themeColor="accent1" w:themeShade="BF"/>
                  </w:rPr>
                  <w:t xml:space="preserve"> #2</w:t>
                </w:r>
              </w:sdtContent>
            </w:sdt>
            <w:r w:rsidR="0002013D" w:rsidRPr="006F5A30">
              <w:rPr>
                <w:b/>
                <w:bCs/>
                <w:color w:val="365F91" w:themeColor="accent1" w:themeShade="BF"/>
              </w:rPr>
              <w:t>:</w:t>
            </w:r>
          </w:p>
        </w:tc>
        <w:tc>
          <w:tcPr>
            <w:tcW w:w="7920" w:type="dxa"/>
          </w:tcPr>
          <w:p w14:paraId="18D1D119" w14:textId="32500EB0" w:rsidR="00EE72EC" w:rsidRPr="006F5A30" w:rsidRDefault="0053357C" w:rsidP="008D5C81">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 xml:space="preserve">Mention Major Hydraulic products Manufacturing / Trading?  </w:t>
            </w:r>
          </w:p>
        </w:tc>
      </w:tr>
      <w:tr w:rsidR="00EE72EC" w14:paraId="4B922403"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33540B28" w14:textId="6EB21703" w:rsidR="00EE72EC" w:rsidRDefault="00DC6191" w:rsidP="00D1208D">
            <w:pPr>
              <w:pStyle w:val="Notes"/>
            </w:pPr>
            <w:r>
              <w:t>Ans:</w:t>
            </w:r>
          </w:p>
        </w:tc>
        <w:tc>
          <w:tcPr>
            <w:tcW w:w="7920" w:type="dxa"/>
          </w:tcPr>
          <w:p w14:paraId="3A3CDA5E" w14:textId="2148315D"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407C5517"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53357C" w14:paraId="47659049"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CD93090" w14:textId="77777777" w:rsidR="0053357C" w:rsidRPr="006F5A30" w:rsidRDefault="00000000" w:rsidP="0053357C">
            <w:pPr>
              <w:rPr>
                <w:b/>
                <w:bCs/>
                <w:color w:val="365F91" w:themeColor="accent1" w:themeShade="BF"/>
              </w:rPr>
            </w:pPr>
            <w:sdt>
              <w:sdtPr>
                <w:rPr>
                  <w:b/>
                  <w:bCs/>
                  <w:color w:val="365F91" w:themeColor="accent1" w:themeShade="BF"/>
                </w:rPr>
                <w:alias w:val="Question 3:"/>
                <w:tag w:val="Question 3:"/>
                <w:id w:val="1978417052"/>
                <w:placeholder>
                  <w:docPart w:val="D28B21B17C11440F9CE1FAAE00BC4C2F"/>
                </w:placeholder>
                <w:temporary/>
                <w:showingPlcHdr/>
                <w15:appearance w15:val="hidden"/>
              </w:sdtPr>
              <w:sdtContent>
                <w:r w:rsidR="0053357C" w:rsidRPr="006F5A30">
                  <w:rPr>
                    <w:b/>
                    <w:bCs/>
                    <w:color w:val="365F91" w:themeColor="accent1" w:themeShade="BF"/>
                  </w:rPr>
                  <w:t>Question #3</w:t>
                </w:r>
              </w:sdtContent>
            </w:sdt>
            <w:r w:rsidR="0053357C" w:rsidRPr="006F5A30">
              <w:rPr>
                <w:b/>
                <w:bCs/>
                <w:color w:val="365F91" w:themeColor="accent1" w:themeShade="BF"/>
              </w:rPr>
              <w:t>:</w:t>
            </w:r>
          </w:p>
        </w:tc>
        <w:tc>
          <w:tcPr>
            <w:tcW w:w="7920" w:type="dxa"/>
          </w:tcPr>
          <w:p w14:paraId="33290304" w14:textId="14EA942F" w:rsidR="0053357C" w:rsidRPr="006F5A30" w:rsidRDefault="0053357C" w:rsidP="0053357C">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Last Three-Year Sales Turnover for the financial year?</w:t>
            </w:r>
          </w:p>
        </w:tc>
      </w:tr>
      <w:tr w:rsidR="0053357C" w14:paraId="16DD974A"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1E5D2693" w14:textId="7AFF543B" w:rsidR="0053357C" w:rsidRDefault="00DC6191" w:rsidP="0053357C">
            <w:pPr>
              <w:pStyle w:val="Notes"/>
            </w:pPr>
            <w:r>
              <w:t>Ans:</w:t>
            </w:r>
          </w:p>
        </w:tc>
        <w:tc>
          <w:tcPr>
            <w:tcW w:w="7920" w:type="dxa"/>
          </w:tcPr>
          <w:p w14:paraId="769D9803" w14:textId="55924BF4" w:rsidR="0053357C" w:rsidRDefault="00946D08" w:rsidP="0053357C">
            <w:pPr>
              <w:pStyle w:val="Notes"/>
              <w:cnfStyle w:val="000000000000" w:firstRow="0" w:lastRow="0" w:firstColumn="0" w:lastColumn="0" w:oddVBand="0" w:evenVBand="0" w:oddHBand="0" w:evenHBand="0" w:firstRowFirstColumn="0" w:firstRowLastColumn="0" w:lastRowFirstColumn="0" w:lastRowLastColumn="0"/>
            </w:pPr>
            <w:r>
              <w:t>3</w:t>
            </w:r>
            <w:r w:rsidRPr="00946D08">
              <w:rPr>
                <w:vertAlign w:val="superscript"/>
              </w:rPr>
              <w:t>rd</w:t>
            </w:r>
            <w:r>
              <w:t xml:space="preserve"> year</w:t>
            </w:r>
            <w:r w:rsidR="0053357C">
              <w:t xml:space="preserve"> </w:t>
            </w:r>
            <w:r>
              <w:t>=</w:t>
            </w:r>
            <w:r w:rsidR="0053357C">
              <w:t xml:space="preserve">                               </w:t>
            </w:r>
            <w:r>
              <w:t>2</w:t>
            </w:r>
            <w:r w:rsidRPr="00946D08">
              <w:rPr>
                <w:vertAlign w:val="superscript"/>
              </w:rPr>
              <w:t>nd</w:t>
            </w:r>
            <w:r>
              <w:t xml:space="preserve"> year</w:t>
            </w:r>
            <w:r w:rsidR="0053357C">
              <w:t xml:space="preserve"> =                            </w:t>
            </w:r>
            <w:r>
              <w:t>last year</w:t>
            </w:r>
            <w:r w:rsidR="0053357C">
              <w:t xml:space="preserve"> </w:t>
            </w:r>
            <w:r>
              <w:t>=</w:t>
            </w:r>
          </w:p>
        </w:tc>
      </w:tr>
    </w:tbl>
    <w:p w14:paraId="4E01B073" w14:textId="6A71F055" w:rsidR="00BD4CF2" w:rsidRDefault="00BD4CF2"/>
    <w:tbl>
      <w:tblPr>
        <w:tblStyle w:val="NotesForm"/>
        <w:tblW w:w="5000" w:type="pct"/>
        <w:tblLayout w:type="fixed"/>
        <w:tblCellMar>
          <w:left w:w="0" w:type="dxa"/>
          <w:right w:w="0" w:type="dxa"/>
        </w:tblCellMar>
        <w:tblLook w:val="04A0" w:firstRow="1" w:lastRow="0" w:firstColumn="1" w:lastColumn="0" w:noHBand="0" w:noVBand="1"/>
      </w:tblPr>
      <w:tblGrid>
        <w:gridCol w:w="1440"/>
        <w:gridCol w:w="7920"/>
      </w:tblGrid>
      <w:tr w:rsidR="0053357C" w14:paraId="66434DEA"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BED093D" w14:textId="48B5404F" w:rsidR="0053357C" w:rsidRPr="006F5A30" w:rsidRDefault="0053357C" w:rsidP="00720476">
            <w:pPr>
              <w:rPr>
                <w:b/>
                <w:bCs/>
                <w:color w:val="365F91" w:themeColor="accent1" w:themeShade="BF"/>
              </w:rPr>
            </w:pPr>
            <w:r w:rsidRPr="006F5A30">
              <w:rPr>
                <w:b/>
                <w:bCs/>
                <w:color w:val="365F91" w:themeColor="accent1" w:themeShade="BF"/>
              </w:rPr>
              <w:t>Question #4:</w:t>
            </w:r>
          </w:p>
        </w:tc>
        <w:tc>
          <w:tcPr>
            <w:tcW w:w="7920" w:type="dxa"/>
          </w:tcPr>
          <w:p w14:paraId="3F882D6C" w14:textId="77D6D46F" w:rsidR="0053357C" w:rsidRPr="006F5A30" w:rsidRDefault="00EF5ABB"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 xml:space="preserve">Major client’s Industrial sector wise? </w:t>
            </w:r>
          </w:p>
        </w:tc>
      </w:tr>
      <w:tr w:rsidR="0053357C" w14:paraId="3C95B76D"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3F11075D" w14:textId="4ED1A6F5" w:rsidR="0053357C" w:rsidRDefault="00DC6191" w:rsidP="00720476">
            <w:pPr>
              <w:pStyle w:val="Notes"/>
            </w:pPr>
            <w:r>
              <w:t>Ans:</w:t>
            </w:r>
          </w:p>
        </w:tc>
        <w:tc>
          <w:tcPr>
            <w:tcW w:w="7920" w:type="dxa"/>
          </w:tcPr>
          <w:p w14:paraId="0B545035" w14:textId="1881EA44" w:rsidR="0053357C" w:rsidRDefault="0053357C" w:rsidP="00720476">
            <w:pPr>
              <w:pStyle w:val="Notes"/>
              <w:cnfStyle w:val="000000000000" w:firstRow="0" w:lastRow="0" w:firstColumn="0" w:lastColumn="0" w:oddVBand="0" w:evenVBand="0" w:oddHBand="0" w:evenHBand="0" w:firstRowFirstColumn="0" w:firstRowLastColumn="0" w:lastRowFirstColumn="0" w:lastRowLastColumn="0"/>
            </w:pPr>
          </w:p>
        </w:tc>
      </w:tr>
      <w:tr w:rsidR="0053357C" w14:paraId="5E9AEAF6" w14:textId="77777777" w:rsidTr="005335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440" w:type="dxa"/>
          </w:tcPr>
          <w:p w14:paraId="0D7A12AD" w14:textId="77777777" w:rsidR="006F5A30" w:rsidRDefault="006F5A30" w:rsidP="00720476">
            <w:pPr>
              <w:rPr>
                <w:b/>
                <w:bCs/>
                <w:color w:val="365F91" w:themeColor="accent1" w:themeShade="BF"/>
              </w:rPr>
            </w:pPr>
          </w:p>
          <w:p w14:paraId="56A19CB6" w14:textId="77777777" w:rsidR="006F5A30" w:rsidRDefault="006F5A30" w:rsidP="00720476">
            <w:pPr>
              <w:rPr>
                <w:b/>
                <w:bCs/>
                <w:color w:val="365F91" w:themeColor="accent1" w:themeShade="BF"/>
              </w:rPr>
            </w:pPr>
          </w:p>
          <w:p w14:paraId="351D72E0" w14:textId="1F2B2E72" w:rsidR="0053357C" w:rsidRPr="006F5A30" w:rsidRDefault="00EF5ABB" w:rsidP="00720476">
            <w:pPr>
              <w:rPr>
                <w:b/>
                <w:bCs/>
                <w:color w:val="365F91" w:themeColor="accent1" w:themeShade="BF"/>
              </w:rPr>
            </w:pPr>
            <w:r w:rsidRPr="006F5A30">
              <w:rPr>
                <w:b/>
                <w:bCs/>
                <w:color w:val="365F91" w:themeColor="accent1" w:themeShade="BF"/>
              </w:rPr>
              <w:lastRenderedPageBreak/>
              <w:t>Question #5</w:t>
            </w:r>
            <w:r w:rsidR="0053357C" w:rsidRPr="006F5A30">
              <w:rPr>
                <w:b/>
                <w:bCs/>
                <w:color w:val="365F91" w:themeColor="accent1" w:themeShade="BF"/>
              </w:rPr>
              <w:t>:</w:t>
            </w:r>
          </w:p>
        </w:tc>
        <w:tc>
          <w:tcPr>
            <w:tcW w:w="7920" w:type="dxa"/>
          </w:tcPr>
          <w:p w14:paraId="26E42260" w14:textId="77777777" w:rsidR="006F5A30" w:rsidRDefault="006F5A30" w:rsidP="00720476">
            <w:pPr>
              <w:cnfStyle w:val="000000000000" w:firstRow="0" w:lastRow="0" w:firstColumn="0" w:lastColumn="0" w:oddVBand="0" w:evenVBand="0" w:oddHBand="0" w:evenHBand="0" w:firstRowFirstColumn="0" w:firstRowLastColumn="0" w:lastRowFirstColumn="0" w:lastRowLastColumn="0"/>
              <w:rPr>
                <w:b/>
                <w:bCs/>
                <w:color w:val="365F91" w:themeColor="accent1" w:themeShade="BF"/>
              </w:rPr>
            </w:pPr>
          </w:p>
          <w:p w14:paraId="50C977B3" w14:textId="77777777" w:rsidR="006F5A30" w:rsidRDefault="006F5A30" w:rsidP="00720476">
            <w:pPr>
              <w:cnfStyle w:val="000000000000" w:firstRow="0" w:lastRow="0" w:firstColumn="0" w:lastColumn="0" w:oddVBand="0" w:evenVBand="0" w:oddHBand="0" w:evenHBand="0" w:firstRowFirstColumn="0" w:firstRowLastColumn="0" w:lastRowFirstColumn="0" w:lastRowLastColumn="0"/>
              <w:rPr>
                <w:b/>
                <w:bCs/>
                <w:color w:val="365F91" w:themeColor="accent1" w:themeShade="BF"/>
              </w:rPr>
            </w:pPr>
          </w:p>
          <w:p w14:paraId="45CCD883" w14:textId="190786C2" w:rsidR="0053357C" w:rsidRPr="006F5A30" w:rsidRDefault="00EF5ABB" w:rsidP="00720476">
            <w:pPr>
              <w:cnfStyle w:val="000000000000" w:firstRow="0"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lastRenderedPageBreak/>
              <w:t>Do you have previous experience with Storage Tank Jacking Equipment?</w:t>
            </w:r>
          </w:p>
        </w:tc>
      </w:tr>
      <w:tr w:rsidR="0053357C" w14:paraId="145C85D7" w14:textId="77777777" w:rsidTr="005335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440" w:type="dxa"/>
          </w:tcPr>
          <w:p w14:paraId="7834C33E" w14:textId="0B6A39CC" w:rsidR="0053357C" w:rsidRDefault="00DC6191" w:rsidP="00720476">
            <w:pPr>
              <w:pStyle w:val="Notes"/>
            </w:pPr>
            <w:r>
              <w:lastRenderedPageBreak/>
              <w:t>Ans:</w:t>
            </w:r>
          </w:p>
        </w:tc>
        <w:tc>
          <w:tcPr>
            <w:tcW w:w="7920" w:type="dxa"/>
          </w:tcPr>
          <w:p w14:paraId="1B332699" w14:textId="71F93D4D" w:rsidR="0053357C" w:rsidRDefault="0053357C" w:rsidP="00720476">
            <w:pPr>
              <w:pStyle w:val="Notes"/>
              <w:cnfStyle w:val="000000000000" w:firstRow="0" w:lastRow="0" w:firstColumn="0" w:lastColumn="0" w:oddVBand="0" w:evenVBand="0" w:oddHBand="0" w:evenHBand="0" w:firstRowFirstColumn="0" w:firstRowLastColumn="0" w:lastRowFirstColumn="0" w:lastRowLastColumn="0"/>
            </w:pPr>
          </w:p>
        </w:tc>
      </w:tr>
    </w:tbl>
    <w:p w14:paraId="7635AECD" w14:textId="77777777" w:rsidR="00EF5ABB" w:rsidRDefault="00EF5ABB" w:rsidP="00EF5ABB"/>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F5ABB" w14:paraId="08CD18DE"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47FE41D" w14:textId="0BA70B4D" w:rsidR="00EF5ABB" w:rsidRPr="006F5A30" w:rsidRDefault="00EF5ABB" w:rsidP="00720476">
            <w:pPr>
              <w:rPr>
                <w:b/>
                <w:bCs/>
                <w:color w:val="365F91" w:themeColor="accent1" w:themeShade="BF"/>
              </w:rPr>
            </w:pPr>
            <w:r w:rsidRPr="006F5A30">
              <w:rPr>
                <w:b/>
                <w:bCs/>
                <w:color w:val="365F91" w:themeColor="accent1" w:themeShade="BF"/>
              </w:rPr>
              <w:t>Question #6:</w:t>
            </w:r>
          </w:p>
        </w:tc>
        <w:tc>
          <w:tcPr>
            <w:tcW w:w="7920" w:type="dxa"/>
          </w:tcPr>
          <w:p w14:paraId="395EE6E8" w14:textId="6A4B8F9C" w:rsidR="00EF5ABB" w:rsidRPr="006F5A30" w:rsidRDefault="00EF5ABB"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How Many Marketing and sale team are available at head office?</w:t>
            </w:r>
          </w:p>
        </w:tc>
      </w:tr>
      <w:tr w:rsidR="00EF5ABB" w14:paraId="4E97CC18"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3F3FB42C" w14:textId="25135755" w:rsidR="00EF5ABB" w:rsidRDefault="00DC6191" w:rsidP="00720476">
            <w:pPr>
              <w:pStyle w:val="Notes"/>
            </w:pPr>
            <w:r>
              <w:t>Ans:</w:t>
            </w:r>
          </w:p>
        </w:tc>
        <w:tc>
          <w:tcPr>
            <w:tcW w:w="7920" w:type="dxa"/>
          </w:tcPr>
          <w:p w14:paraId="09EFC651" w14:textId="15FB046E" w:rsidR="00EF5ABB" w:rsidRDefault="00EF5ABB" w:rsidP="00720476">
            <w:pPr>
              <w:pStyle w:val="Notes"/>
              <w:cnfStyle w:val="000000000000" w:firstRow="0" w:lastRow="0" w:firstColumn="0" w:lastColumn="0" w:oddVBand="0" w:evenVBand="0" w:oddHBand="0" w:evenHBand="0" w:firstRowFirstColumn="0" w:firstRowLastColumn="0" w:lastRowFirstColumn="0" w:lastRowLastColumn="0"/>
            </w:pPr>
          </w:p>
        </w:tc>
      </w:tr>
    </w:tbl>
    <w:p w14:paraId="307D972D" w14:textId="77777777" w:rsidR="00EF5ABB" w:rsidRDefault="00EF5ABB" w:rsidP="00EF5ABB"/>
    <w:p w14:paraId="51FD0772" w14:textId="77777777" w:rsidR="00EF5ABB" w:rsidRDefault="00EF5ABB" w:rsidP="00EF5ABB"/>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F5ABB" w14:paraId="55ADC38F"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3137CA6" w14:textId="7B126484" w:rsidR="00EF5ABB" w:rsidRPr="006F5A30" w:rsidRDefault="00EF5ABB" w:rsidP="00720476">
            <w:pPr>
              <w:rPr>
                <w:b/>
                <w:bCs/>
                <w:color w:val="365F91" w:themeColor="accent1" w:themeShade="BF"/>
              </w:rPr>
            </w:pPr>
            <w:r w:rsidRPr="006F5A30">
              <w:rPr>
                <w:b/>
                <w:bCs/>
                <w:color w:val="365F91" w:themeColor="accent1" w:themeShade="BF"/>
              </w:rPr>
              <w:t>Question #7:</w:t>
            </w:r>
          </w:p>
        </w:tc>
        <w:tc>
          <w:tcPr>
            <w:tcW w:w="7920" w:type="dxa"/>
          </w:tcPr>
          <w:p w14:paraId="4DA1DD25" w14:textId="21B3D7E6" w:rsidR="00EF5ABB" w:rsidRPr="006F5A30" w:rsidRDefault="00EF5ABB"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What is the size of the Warehouse / Workshop/Office in square feet for storage?</w:t>
            </w:r>
          </w:p>
        </w:tc>
      </w:tr>
      <w:tr w:rsidR="00EF5ABB" w14:paraId="60BADC97"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06342D1A" w14:textId="0596D655" w:rsidR="00EF5ABB" w:rsidRDefault="00DC6191" w:rsidP="00720476">
            <w:pPr>
              <w:pStyle w:val="Notes"/>
            </w:pPr>
            <w:r>
              <w:t>Ans:</w:t>
            </w:r>
          </w:p>
        </w:tc>
        <w:tc>
          <w:tcPr>
            <w:tcW w:w="7920" w:type="dxa"/>
          </w:tcPr>
          <w:p w14:paraId="1AB3045B" w14:textId="59F7E234" w:rsidR="00EF5ABB" w:rsidRDefault="00EF5ABB" w:rsidP="00720476">
            <w:pPr>
              <w:pStyle w:val="Notes"/>
              <w:cnfStyle w:val="000000000000" w:firstRow="0" w:lastRow="0" w:firstColumn="0" w:lastColumn="0" w:oddVBand="0" w:evenVBand="0" w:oddHBand="0" w:evenHBand="0" w:firstRowFirstColumn="0" w:firstRowLastColumn="0" w:lastRowFirstColumn="0" w:lastRowLastColumn="0"/>
            </w:pPr>
          </w:p>
        </w:tc>
      </w:tr>
    </w:tbl>
    <w:p w14:paraId="7BAD7C45" w14:textId="77777777" w:rsidR="00EF5ABB" w:rsidRDefault="00EF5ABB" w:rsidP="00EF5ABB"/>
    <w:p w14:paraId="3FCF77A1" w14:textId="77777777" w:rsidR="00EF5ABB" w:rsidRDefault="00EF5ABB" w:rsidP="00EF5ABB"/>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F5ABB" w14:paraId="42586EA8"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52D3781" w14:textId="5D356CFF" w:rsidR="00EF5ABB" w:rsidRPr="006F5A30" w:rsidRDefault="00EF5ABB" w:rsidP="00720476">
            <w:pPr>
              <w:rPr>
                <w:b/>
                <w:bCs/>
                <w:color w:val="365F91" w:themeColor="accent1" w:themeShade="BF"/>
              </w:rPr>
            </w:pPr>
            <w:r w:rsidRPr="006F5A30">
              <w:rPr>
                <w:b/>
                <w:bCs/>
                <w:color w:val="365F91" w:themeColor="accent1" w:themeShade="BF"/>
              </w:rPr>
              <w:t>Question #8:</w:t>
            </w:r>
          </w:p>
        </w:tc>
        <w:tc>
          <w:tcPr>
            <w:tcW w:w="7920" w:type="dxa"/>
          </w:tcPr>
          <w:p w14:paraId="02B70571" w14:textId="73B6C980" w:rsidR="00EF5ABB" w:rsidRPr="006F5A30" w:rsidRDefault="00EF5ABB"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What all resources are available in the warehouse</w:t>
            </w:r>
            <w:r w:rsidR="006F5A30">
              <w:rPr>
                <w:b/>
                <w:bCs/>
                <w:color w:val="365F91" w:themeColor="accent1" w:themeShade="BF"/>
              </w:rPr>
              <w:t xml:space="preserve">? For example, </w:t>
            </w:r>
            <w:r w:rsidR="00300139" w:rsidRPr="006F5A30">
              <w:rPr>
                <w:b/>
                <w:bCs/>
                <w:color w:val="365F91" w:themeColor="accent1" w:themeShade="BF"/>
              </w:rPr>
              <w:t xml:space="preserve">a </w:t>
            </w:r>
            <w:r w:rsidRPr="006F5A30">
              <w:rPr>
                <w:b/>
                <w:bCs/>
                <w:color w:val="365F91" w:themeColor="accent1" w:themeShade="BF"/>
              </w:rPr>
              <w:t>crane, and forklift</w:t>
            </w:r>
          </w:p>
        </w:tc>
      </w:tr>
      <w:tr w:rsidR="00EF5ABB" w14:paraId="7580105A"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5599FC1F" w14:textId="468BA43C" w:rsidR="00EF5ABB" w:rsidRDefault="00DC6191" w:rsidP="00720476">
            <w:pPr>
              <w:pStyle w:val="Notes"/>
            </w:pPr>
            <w:r>
              <w:t>Ans:</w:t>
            </w:r>
          </w:p>
        </w:tc>
        <w:tc>
          <w:tcPr>
            <w:tcW w:w="7920" w:type="dxa"/>
          </w:tcPr>
          <w:p w14:paraId="0F6A20FC" w14:textId="19CAB165" w:rsidR="00EF5ABB" w:rsidRDefault="00EF5ABB" w:rsidP="00720476">
            <w:pPr>
              <w:pStyle w:val="Notes"/>
              <w:cnfStyle w:val="000000000000" w:firstRow="0" w:lastRow="0" w:firstColumn="0" w:lastColumn="0" w:oddVBand="0" w:evenVBand="0" w:oddHBand="0" w:evenHBand="0" w:firstRowFirstColumn="0" w:firstRowLastColumn="0" w:lastRowFirstColumn="0" w:lastRowLastColumn="0"/>
            </w:pPr>
          </w:p>
        </w:tc>
      </w:tr>
    </w:tbl>
    <w:p w14:paraId="4D003E5C" w14:textId="77777777" w:rsidR="00EF5ABB" w:rsidRDefault="00EF5ABB" w:rsidP="00EF5ABB"/>
    <w:p w14:paraId="7D4EB344" w14:textId="77777777" w:rsidR="00EF5ABB" w:rsidRDefault="00EF5ABB" w:rsidP="00EF5ABB"/>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F5ABB" w14:paraId="03B912F6"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F402C37" w14:textId="1FC5198B" w:rsidR="00EF5ABB" w:rsidRPr="006F5A30" w:rsidRDefault="00DC6191" w:rsidP="00720476">
            <w:pPr>
              <w:rPr>
                <w:b/>
                <w:bCs/>
                <w:color w:val="365F91" w:themeColor="accent1" w:themeShade="BF"/>
              </w:rPr>
            </w:pPr>
            <w:r w:rsidRPr="006F5A30">
              <w:rPr>
                <w:b/>
                <w:bCs/>
                <w:color w:val="365F91" w:themeColor="accent1" w:themeShade="BF"/>
              </w:rPr>
              <w:t>Question #9</w:t>
            </w:r>
            <w:r w:rsidR="00EF5ABB" w:rsidRPr="006F5A30">
              <w:rPr>
                <w:b/>
                <w:bCs/>
                <w:color w:val="365F91" w:themeColor="accent1" w:themeShade="BF"/>
              </w:rPr>
              <w:t>:</w:t>
            </w:r>
          </w:p>
        </w:tc>
        <w:tc>
          <w:tcPr>
            <w:tcW w:w="7920" w:type="dxa"/>
          </w:tcPr>
          <w:p w14:paraId="6BED2533" w14:textId="65D0D2F6" w:rsidR="00EF5ABB" w:rsidRPr="006F5A30" w:rsidRDefault="00300139"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 xml:space="preserve">Can you share premises Video / Photos / Marketing material? </w:t>
            </w:r>
          </w:p>
        </w:tc>
      </w:tr>
      <w:tr w:rsidR="00EF5ABB" w14:paraId="116AFCAF"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6E191D8A" w14:textId="6FDE2EE9" w:rsidR="00EF5ABB" w:rsidRDefault="00DC6191" w:rsidP="00720476">
            <w:pPr>
              <w:pStyle w:val="Notes"/>
            </w:pPr>
            <w:r>
              <w:t>Ans:</w:t>
            </w:r>
          </w:p>
        </w:tc>
        <w:tc>
          <w:tcPr>
            <w:tcW w:w="7920" w:type="dxa"/>
          </w:tcPr>
          <w:p w14:paraId="548F1D7C" w14:textId="3DA4C32F" w:rsidR="00EF5ABB" w:rsidRDefault="00300139" w:rsidP="00720476">
            <w:pPr>
              <w:pStyle w:val="Notes"/>
              <w:cnfStyle w:val="000000000000" w:firstRow="0" w:lastRow="0" w:firstColumn="0" w:lastColumn="0" w:oddVBand="0" w:evenVBand="0" w:oddHBand="0" w:evenHBand="0" w:firstRowFirstColumn="0" w:firstRowLastColumn="0" w:lastRowFirstColumn="0" w:lastRowLastColumn="0"/>
            </w:pPr>
            <w:r>
              <w:t>Yes / No                                       - if yes then kindly email along with this form.</w:t>
            </w:r>
          </w:p>
        </w:tc>
      </w:tr>
    </w:tbl>
    <w:p w14:paraId="506C88DC" w14:textId="77777777" w:rsidR="00EF5ABB" w:rsidRDefault="00EF5ABB" w:rsidP="00EF5ABB"/>
    <w:p w14:paraId="1B178F35" w14:textId="77777777" w:rsidR="00EF5ABB" w:rsidRDefault="00EF5ABB" w:rsidP="00EF5ABB"/>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F5ABB" w14:paraId="0B651BF6"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1DDAD88" w14:textId="245DBB84" w:rsidR="00EF5ABB" w:rsidRPr="006F5A30" w:rsidRDefault="00DC6191" w:rsidP="00720476">
            <w:pPr>
              <w:rPr>
                <w:b/>
                <w:bCs/>
                <w:color w:val="365F91" w:themeColor="accent1" w:themeShade="BF"/>
              </w:rPr>
            </w:pPr>
            <w:r w:rsidRPr="006F5A30">
              <w:rPr>
                <w:b/>
                <w:bCs/>
                <w:color w:val="365F91" w:themeColor="accent1" w:themeShade="BF"/>
              </w:rPr>
              <w:t>Question #10</w:t>
            </w:r>
            <w:r w:rsidR="00EF5ABB" w:rsidRPr="006F5A30">
              <w:rPr>
                <w:b/>
                <w:bCs/>
                <w:color w:val="365F91" w:themeColor="accent1" w:themeShade="BF"/>
              </w:rPr>
              <w:t>:</w:t>
            </w:r>
          </w:p>
        </w:tc>
        <w:tc>
          <w:tcPr>
            <w:tcW w:w="7920" w:type="dxa"/>
          </w:tcPr>
          <w:p w14:paraId="60572CF8" w14:textId="14B7471B" w:rsidR="00EF5ABB" w:rsidRPr="006F5A30" w:rsidRDefault="00300139"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What is the company’s legal status? Example Private Limited, Limited</w:t>
            </w:r>
          </w:p>
        </w:tc>
      </w:tr>
      <w:tr w:rsidR="00EF5ABB" w14:paraId="6E931F1A"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40EE5521" w14:textId="2E646FD2" w:rsidR="00EF5ABB" w:rsidRDefault="00DC6191" w:rsidP="00720476">
            <w:pPr>
              <w:pStyle w:val="Notes"/>
            </w:pPr>
            <w:r>
              <w:t>Ans:</w:t>
            </w:r>
          </w:p>
        </w:tc>
        <w:tc>
          <w:tcPr>
            <w:tcW w:w="7920" w:type="dxa"/>
          </w:tcPr>
          <w:p w14:paraId="1244A5A3" w14:textId="3C663294" w:rsidR="00EF5ABB" w:rsidRDefault="00EF5ABB" w:rsidP="00720476">
            <w:pPr>
              <w:pStyle w:val="Notes"/>
              <w:cnfStyle w:val="000000000000" w:firstRow="0" w:lastRow="0" w:firstColumn="0" w:lastColumn="0" w:oddVBand="0" w:evenVBand="0" w:oddHBand="0" w:evenHBand="0" w:firstRowFirstColumn="0" w:firstRowLastColumn="0" w:lastRowFirstColumn="0" w:lastRowLastColumn="0"/>
            </w:pPr>
          </w:p>
        </w:tc>
      </w:tr>
    </w:tbl>
    <w:p w14:paraId="307DE5B1" w14:textId="77777777" w:rsidR="00300139" w:rsidRDefault="00300139" w:rsidP="00300139"/>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300139" w14:paraId="25DB12BD"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8E176B0" w14:textId="3D3D3D55" w:rsidR="00300139" w:rsidRPr="006F5A30" w:rsidRDefault="00DC6191" w:rsidP="00720476">
            <w:pPr>
              <w:rPr>
                <w:b/>
                <w:bCs/>
                <w:color w:val="365F91" w:themeColor="accent1" w:themeShade="BF"/>
              </w:rPr>
            </w:pPr>
            <w:r w:rsidRPr="006F5A30">
              <w:rPr>
                <w:b/>
                <w:bCs/>
                <w:color w:val="365F91" w:themeColor="accent1" w:themeShade="BF"/>
              </w:rPr>
              <w:lastRenderedPageBreak/>
              <w:t>Question #11</w:t>
            </w:r>
            <w:r w:rsidR="00300139" w:rsidRPr="006F5A30">
              <w:rPr>
                <w:b/>
                <w:bCs/>
                <w:color w:val="365F91" w:themeColor="accent1" w:themeShade="BF"/>
              </w:rPr>
              <w:t>:</w:t>
            </w:r>
          </w:p>
        </w:tc>
        <w:tc>
          <w:tcPr>
            <w:tcW w:w="7920" w:type="dxa"/>
          </w:tcPr>
          <w:p w14:paraId="2C933167" w14:textId="10A07ADE" w:rsidR="00300139" w:rsidRPr="006F5A30" w:rsidRDefault="00300139"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 xml:space="preserve">Required Decision Maker Name and Designation? </w:t>
            </w:r>
          </w:p>
        </w:tc>
      </w:tr>
      <w:tr w:rsidR="00300139" w14:paraId="123B815D"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606A99BA" w14:textId="75F8E547" w:rsidR="00300139" w:rsidRDefault="00DC6191" w:rsidP="00720476">
            <w:pPr>
              <w:pStyle w:val="Notes"/>
            </w:pPr>
            <w:r>
              <w:t>Ans:</w:t>
            </w:r>
          </w:p>
        </w:tc>
        <w:tc>
          <w:tcPr>
            <w:tcW w:w="7920" w:type="dxa"/>
          </w:tcPr>
          <w:p w14:paraId="74984FD5" w14:textId="7123022E" w:rsidR="00300139" w:rsidRDefault="00300139" w:rsidP="00720476">
            <w:pPr>
              <w:pStyle w:val="Notes"/>
              <w:cnfStyle w:val="000000000000" w:firstRow="0" w:lastRow="0" w:firstColumn="0" w:lastColumn="0" w:oddVBand="0" w:evenVBand="0" w:oddHBand="0" w:evenHBand="0" w:firstRowFirstColumn="0" w:firstRowLastColumn="0" w:lastRowFirstColumn="0" w:lastRowLastColumn="0"/>
            </w:pPr>
          </w:p>
        </w:tc>
      </w:tr>
    </w:tbl>
    <w:p w14:paraId="0FDE7E51" w14:textId="77777777" w:rsidR="00300139" w:rsidRDefault="00300139" w:rsidP="00300139"/>
    <w:p w14:paraId="37799811" w14:textId="77777777" w:rsidR="00300139" w:rsidRDefault="00300139" w:rsidP="00300139"/>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300139" w14:paraId="1C1110E0"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ECB97F2" w14:textId="379F96F5" w:rsidR="00300139" w:rsidRPr="006F5A30" w:rsidRDefault="00DC6191" w:rsidP="00720476">
            <w:pPr>
              <w:rPr>
                <w:b/>
                <w:bCs/>
                <w:color w:val="365F91" w:themeColor="accent1" w:themeShade="BF"/>
              </w:rPr>
            </w:pPr>
            <w:r w:rsidRPr="006F5A30">
              <w:rPr>
                <w:b/>
                <w:bCs/>
                <w:color w:val="365F91" w:themeColor="accent1" w:themeShade="BF"/>
              </w:rPr>
              <w:t>Question #12</w:t>
            </w:r>
            <w:r w:rsidR="00300139" w:rsidRPr="006F5A30">
              <w:rPr>
                <w:b/>
                <w:bCs/>
                <w:color w:val="365F91" w:themeColor="accent1" w:themeShade="BF"/>
              </w:rPr>
              <w:t>:</w:t>
            </w:r>
          </w:p>
        </w:tc>
        <w:tc>
          <w:tcPr>
            <w:tcW w:w="7920" w:type="dxa"/>
          </w:tcPr>
          <w:p w14:paraId="7390FB99" w14:textId="6387EDD8" w:rsidR="00300139" w:rsidRPr="006F5A30" w:rsidRDefault="00300139"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 xml:space="preserve">Mention </w:t>
            </w:r>
            <w:r w:rsidR="00DC6191" w:rsidRPr="006F5A30">
              <w:rPr>
                <w:b/>
                <w:bCs/>
                <w:color w:val="365F91" w:themeColor="accent1" w:themeShade="BF"/>
              </w:rPr>
              <w:t xml:space="preserve">the </w:t>
            </w:r>
            <w:r w:rsidRPr="006F5A30">
              <w:rPr>
                <w:b/>
                <w:bCs/>
                <w:color w:val="365F91" w:themeColor="accent1" w:themeShade="BF"/>
              </w:rPr>
              <w:t xml:space="preserve">Area </w:t>
            </w:r>
            <w:r w:rsidR="00DC6191" w:rsidRPr="006F5A30">
              <w:rPr>
                <w:b/>
                <w:bCs/>
                <w:color w:val="365F91" w:themeColor="accent1" w:themeShade="BF"/>
              </w:rPr>
              <w:t xml:space="preserve">you are </w:t>
            </w:r>
            <w:r w:rsidRPr="006F5A30">
              <w:rPr>
                <w:b/>
                <w:bCs/>
                <w:color w:val="365F91" w:themeColor="accent1" w:themeShade="BF"/>
              </w:rPr>
              <w:t xml:space="preserve">Looking for Distributorship or Exclusive Distributorship? </w:t>
            </w:r>
          </w:p>
        </w:tc>
      </w:tr>
      <w:tr w:rsidR="00300139" w14:paraId="5A450349"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55C11141" w14:textId="2EF6E732" w:rsidR="00300139" w:rsidRDefault="00DC6191" w:rsidP="00720476">
            <w:pPr>
              <w:pStyle w:val="Notes"/>
            </w:pPr>
            <w:r>
              <w:t>Ans:</w:t>
            </w:r>
          </w:p>
        </w:tc>
        <w:tc>
          <w:tcPr>
            <w:tcW w:w="7920" w:type="dxa"/>
          </w:tcPr>
          <w:p w14:paraId="6ABFC713" w14:textId="36152F0A" w:rsidR="00300139" w:rsidRDefault="00300139" w:rsidP="00720476">
            <w:pPr>
              <w:pStyle w:val="Notes"/>
              <w:cnfStyle w:val="000000000000" w:firstRow="0" w:lastRow="0" w:firstColumn="0" w:lastColumn="0" w:oddVBand="0" w:evenVBand="0" w:oddHBand="0" w:evenHBand="0" w:firstRowFirstColumn="0" w:firstRowLastColumn="0" w:lastRowFirstColumn="0" w:lastRowLastColumn="0"/>
            </w:pPr>
          </w:p>
        </w:tc>
      </w:tr>
    </w:tbl>
    <w:p w14:paraId="386014EB" w14:textId="77777777" w:rsidR="00300139" w:rsidRDefault="00300139" w:rsidP="00300139"/>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300139" w14:paraId="4BF607D4"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90F4BEB" w14:textId="6699AC6B" w:rsidR="00300139" w:rsidRPr="006F5A30" w:rsidRDefault="00DC6191" w:rsidP="00720476">
            <w:pPr>
              <w:rPr>
                <w:b/>
                <w:bCs/>
                <w:color w:val="365F91" w:themeColor="accent1" w:themeShade="BF"/>
              </w:rPr>
            </w:pPr>
            <w:r w:rsidRPr="006F5A30">
              <w:rPr>
                <w:b/>
                <w:bCs/>
                <w:color w:val="365F91" w:themeColor="accent1" w:themeShade="BF"/>
              </w:rPr>
              <w:t>Question #13</w:t>
            </w:r>
            <w:r w:rsidR="00300139" w:rsidRPr="006F5A30">
              <w:rPr>
                <w:b/>
                <w:bCs/>
                <w:color w:val="365F91" w:themeColor="accent1" w:themeShade="BF"/>
              </w:rPr>
              <w:t>:</w:t>
            </w:r>
          </w:p>
        </w:tc>
        <w:tc>
          <w:tcPr>
            <w:tcW w:w="7920" w:type="dxa"/>
          </w:tcPr>
          <w:p w14:paraId="3AE05A53" w14:textId="034F48D6" w:rsidR="00300139" w:rsidRPr="006F5A30" w:rsidRDefault="00DC6191"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 xml:space="preserve">Are you willing to do the rental business along with the sale business? </w:t>
            </w:r>
          </w:p>
        </w:tc>
      </w:tr>
      <w:tr w:rsidR="00300139" w14:paraId="224D179A"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38973C83" w14:textId="1837E3E8" w:rsidR="00300139" w:rsidRDefault="00DC6191" w:rsidP="00720476">
            <w:pPr>
              <w:pStyle w:val="Notes"/>
            </w:pPr>
            <w:r>
              <w:t>Ans:</w:t>
            </w:r>
          </w:p>
        </w:tc>
        <w:tc>
          <w:tcPr>
            <w:tcW w:w="7920" w:type="dxa"/>
          </w:tcPr>
          <w:p w14:paraId="1CF94808" w14:textId="61F3AC69" w:rsidR="00300139" w:rsidRDefault="00300139" w:rsidP="00720476">
            <w:pPr>
              <w:pStyle w:val="Notes"/>
              <w:cnfStyle w:val="000000000000" w:firstRow="0" w:lastRow="0" w:firstColumn="0" w:lastColumn="0" w:oddVBand="0" w:evenVBand="0" w:oddHBand="0" w:evenHBand="0" w:firstRowFirstColumn="0" w:firstRowLastColumn="0" w:lastRowFirstColumn="0" w:lastRowLastColumn="0"/>
            </w:pPr>
          </w:p>
        </w:tc>
      </w:tr>
    </w:tbl>
    <w:p w14:paraId="028F275F" w14:textId="77777777" w:rsidR="00300139" w:rsidRDefault="00300139" w:rsidP="00300139"/>
    <w:p w14:paraId="1E0DD1E4" w14:textId="77777777" w:rsidR="00300139" w:rsidRDefault="00300139" w:rsidP="00300139"/>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300139" w14:paraId="3AA10EBB"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339D26D" w14:textId="7C37C3AC" w:rsidR="00300139" w:rsidRPr="006F5A30" w:rsidRDefault="00DC6191" w:rsidP="00720476">
            <w:pPr>
              <w:rPr>
                <w:b/>
                <w:bCs/>
                <w:color w:val="365F91" w:themeColor="accent1" w:themeShade="BF"/>
              </w:rPr>
            </w:pPr>
            <w:r w:rsidRPr="006F5A30">
              <w:rPr>
                <w:b/>
                <w:bCs/>
                <w:color w:val="365F91" w:themeColor="accent1" w:themeShade="BF"/>
              </w:rPr>
              <w:t>Question #14</w:t>
            </w:r>
            <w:r w:rsidR="00300139" w:rsidRPr="006F5A30">
              <w:rPr>
                <w:b/>
                <w:bCs/>
                <w:color w:val="365F91" w:themeColor="accent1" w:themeShade="BF"/>
              </w:rPr>
              <w:t>:</w:t>
            </w:r>
          </w:p>
        </w:tc>
        <w:tc>
          <w:tcPr>
            <w:tcW w:w="7920" w:type="dxa"/>
          </w:tcPr>
          <w:p w14:paraId="2C4A54B9" w14:textId="201B5355" w:rsidR="00300139" w:rsidRPr="006F5A30" w:rsidRDefault="00DC6191"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Do you have a skilled team for the Installation and operation of the Tank lifting jacking system?</w:t>
            </w:r>
          </w:p>
        </w:tc>
      </w:tr>
      <w:tr w:rsidR="00300139" w14:paraId="76214853"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4FBEE763" w14:textId="0A62F4DF" w:rsidR="00300139" w:rsidRDefault="00DC6191" w:rsidP="00720476">
            <w:pPr>
              <w:pStyle w:val="Notes"/>
            </w:pPr>
            <w:r>
              <w:t>Ans:</w:t>
            </w:r>
          </w:p>
        </w:tc>
        <w:tc>
          <w:tcPr>
            <w:tcW w:w="7920" w:type="dxa"/>
          </w:tcPr>
          <w:p w14:paraId="69BF976E" w14:textId="3F1671E9" w:rsidR="00300139" w:rsidRDefault="00300139" w:rsidP="00720476">
            <w:pPr>
              <w:pStyle w:val="Notes"/>
              <w:cnfStyle w:val="000000000000" w:firstRow="0" w:lastRow="0" w:firstColumn="0" w:lastColumn="0" w:oddVBand="0" w:evenVBand="0" w:oddHBand="0" w:evenHBand="0" w:firstRowFirstColumn="0" w:firstRowLastColumn="0" w:lastRowFirstColumn="0" w:lastRowLastColumn="0"/>
            </w:pPr>
          </w:p>
        </w:tc>
      </w:tr>
    </w:tbl>
    <w:p w14:paraId="75E09189" w14:textId="77777777" w:rsidR="00300139" w:rsidRDefault="00300139" w:rsidP="00300139"/>
    <w:p w14:paraId="0B5B0E34" w14:textId="77777777" w:rsidR="00DC6191" w:rsidRDefault="00DC6191" w:rsidP="00DC619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DC6191" w14:paraId="63A8BB2C" w14:textId="77777777" w:rsidTr="00720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F3C8D2C" w14:textId="0E7A0298" w:rsidR="00DC6191" w:rsidRPr="006F5A30" w:rsidRDefault="00DC6191" w:rsidP="00720476">
            <w:pPr>
              <w:rPr>
                <w:b/>
                <w:bCs/>
                <w:color w:val="365F91" w:themeColor="accent1" w:themeShade="BF"/>
              </w:rPr>
            </w:pPr>
            <w:r w:rsidRPr="006F5A30">
              <w:rPr>
                <w:b/>
                <w:bCs/>
                <w:color w:val="365F91" w:themeColor="accent1" w:themeShade="BF"/>
              </w:rPr>
              <w:t>Question #15:</w:t>
            </w:r>
          </w:p>
        </w:tc>
        <w:tc>
          <w:tcPr>
            <w:tcW w:w="7920" w:type="dxa"/>
          </w:tcPr>
          <w:p w14:paraId="1100B83D" w14:textId="1B76EC61" w:rsidR="00DC6191" w:rsidRPr="006F5A30" w:rsidRDefault="00DC6191" w:rsidP="00720476">
            <w:pPr>
              <w:cnfStyle w:val="100000000000" w:firstRow="1" w:lastRow="0" w:firstColumn="0" w:lastColumn="0" w:oddVBand="0" w:evenVBand="0" w:oddHBand="0" w:evenHBand="0" w:firstRowFirstColumn="0" w:firstRowLastColumn="0" w:lastRowFirstColumn="0" w:lastRowLastColumn="0"/>
              <w:rPr>
                <w:b/>
                <w:bCs/>
                <w:color w:val="365F91" w:themeColor="accent1" w:themeShade="BF"/>
              </w:rPr>
            </w:pPr>
            <w:r w:rsidRPr="006F5A30">
              <w:rPr>
                <w:b/>
                <w:bCs/>
                <w:color w:val="365F91" w:themeColor="accent1" w:themeShade="BF"/>
              </w:rPr>
              <w:t>How much stock you can hold and what is your investment capacity for the Jacking system?</w:t>
            </w:r>
          </w:p>
        </w:tc>
      </w:tr>
      <w:tr w:rsidR="00DC6191" w14:paraId="74F14102" w14:textId="77777777" w:rsidTr="00720476">
        <w:tc>
          <w:tcPr>
            <w:cnfStyle w:val="001000000000" w:firstRow="0" w:lastRow="0" w:firstColumn="1" w:lastColumn="0" w:oddVBand="0" w:evenVBand="0" w:oddHBand="0" w:evenHBand="0" w:firstRowFirstColumn="0" w:firstRowLastColumn="0" w:lastRowFirstColumn="0" w:lastRowLastColumn="0"/>
            <w:tcW w:w="1440" w:type="dxa"/>
          </w:tcPr>
          <w:p w14:paraId="5B217DF8" w14:textId="3E49DF33" w:rsidR="00DC6191" w:rsidRDefault="00DC6191" w:rsidP="00720476">
            <w:pPr>
              <w:pStyle w:val="Notes"/>
            </w:pPr>
            <w:r>
              <w:t>Ans:</w:t>
            </w:r>
          </w:p>
        </w:tc>
        <w:tc>
          <w:tcPr>
            <w:tcW w:w="7920" w:type="dxa"/>
          </w:tcPr>
          <w:p w14:paraId="2EEA7E05" w14:textId="1489081A" w:rsidR="00DC6191" w:rsidRDefault="00DC6191" w:rsidP="00720476">
            <w:pPr>
              <w:pStyle w:val="Notes"/>
              <w:cnfStyle w:val="000000000000" w:firstRow="0" w:lastRow="0" w:firstColumn="0" w:lastColumn="0" w:oddVBand="0" w:evenVBand="0" w:oddHBand="0" w:evenHBand="0" w:firstRowFirstColumn="0" w:firstRowLastColumn="0" w:lastRowFirstColumn="0" w:lastRowLastColumn="0"/>
            </w:pPr>
          </w:p>
        </w:tc>
      </w:tr>
    </w:tbl>
    <w:p w14:paraId="6657D698" w14:textId="77777777" w:rsidR="00DC6191" w:rsidRDefault="00DC6191" w:rsidP="00DC6191"/>
    <w:p w14:paraId="374F467B" w14:textId="77777777" w:rsidR="0053357C" w:rsidRDefault="0053357C"/>
    <w:p w14:paraId="31DAF8F4" w14:textId="32EA22F6" w:rsidR="008C2AA8" w:rsidRDefault="006F5A30" w:rsidP="008C2AA8">
      <w:pPr>
        <w:pStyle w:val="Heading2"/>
      </w:pPr>
      <w:r>
        <w:t xml:space="preserve">Any additional Information Distribution willing to share </w:t>
      </w:r>
    </w:p>
    <w:p w14:paraId="388D85ED" w14:textId="22C30A7D" w:rsidR="00B23F66" w:rsidRDefault="006F5A30" w:rsidP="009660D7">
      <w:r>
        <w:t>Kindly Share here.</w:t>
      </w:r>
    </w:p>
    <w:p w14:paraId="70CBE31B" w14:textId="73D71B6D" w:rsidR="006F5A30" w:rsidRDefault="006F5A30" w:rsidP="009660D7"/>
    <w:p w14:paraId="1E440DF3" w14:textId="33D7E5BD" w:rsidR="00EB284F" w:rsidRDefault="00EB284F" w:rsidP="009660D7">
      <w:pPr>
        <w:pBdr>
          <w:bottom w:val="single" w:sz="12" w:space="1" w:color="auto"/>
        </w:pBdr>
      </w:pPr>
    </w:p>
    <w:p w14:paraId="543C30DC" w14:textId="70F86481" w:rsidR="00EB284F" w:rsidRDefault="00EB284F" w:rsidP="009660D7">
      <w:r>
        <w:t xml:space="preserve">Soon our appointment Distributor will be in touch with you for further discussion. </w:t>
      </w:r>
    </w:p>
    <w:sectPr w:rsidR="00EB28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A5D0" w14:textId="77777777" w:rsidR="00D62088" w:rsidRDefault="00D62088">
      <w:pPr>
        <w:spacing w:line="240" w:lineRule="auto"/>
      </w:pPr>
      <w:r>
        <w:separator/>
      </w:r>
    </w:p>
  </w:endnote>
  <w:endnote w:type="continuationSeparator" w:id="0">
    <w:p w14:paraId="7DF91007" w14:textId="77777777" w:rsidR="00D62088" w:rsidRDefault="00D62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331D" w14:textId="77777777" w:rsidR="00D62088" w:rsidRDefault="00D62088">
      <w:pPr>
        <w:spacing w:line="240" w:lineRule="auto"/>
      </w:pPr>
      <w:r>
        <w:separator/>
      </w:r>
    </w:p>
  </w:footnote>
  <w:footnote w:type="continuationSeparator" w:id="0">
    <w:p w14:paraId="33214C86" w14:textId="77777777" w:rsidR="00D62088" w:rsidRDefault="00D62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3BF04ED2"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0D0CA5B2"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5291" w14:textId="723A5E80" w:rsidR="006F5A30" w:rsidRDefault="006F5A30">
    <w:pPr>
      <w:pStyle w:val="Header"/>
    </w:pPr>
    <w:r>
      <w:rPr>
        <w:noProof/>
      </w:rPr>
      <w:drawing>
        <wp:anchor distT="0" distB="0" distL="114300" distR="114300" simplePos="0" relativeHeight="251658240" behindDoc="1" locked="0" layoutInCell="1" allowOverlap="1" wp14:anchorId="64902B95" wp14:editId="10B0253C">
          <wp:simplePos x="0" y="0"/>
          <wp:positionH relativeFrom="margin">
            <wp:align>right</wp:align>
          </wp:positionH>
          <wp:positionV relativeFrom="paragraph">
            <wp:posOffset>-457200</wp:posOffset>
          </wp:positionV>
          <wp:extent cx="1485900" cy="1409700"/>
          <wp:effectExtent l="0" t="0" r="0" b="0"/>
          <wp:wrapTight wrapText="bothSides">
            <wp:wrapPolygon edited="0">
              <wp:start x="0" y="0"/>
              <wp:lineTo x="0" y="21308"/>
              <wp:lineTo x="21323" y="21308"/>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1276406482">
    <w:abstractNumId w:val="9"/>
  </w:num>
  <w:num w:numId="2" w16cid:durableId="798260281">
    <w:abstractNumId w:val="7"/>
  </w:num>
  <w:num w:numId="3" w16cid:durableId="280502761">
    <w:abstractNumId w:val="6"/>
  </w:num>
  <w:num w:numId="4" w16cid:durableId="567150518">
    <w:abstractNumId w:val="5"/>
  </w:num>
  <w:num w:numId="5" w16cid:durableId="1237786289">
    <w:abstractNumId w:val="4"/>
  </w:num>
  <w:num w:numId="6" w16cid:durableId="1384410042">
    <w:abstractNumId w:val="8"/>
  </w:num>
  <w:num w:numId="7" w16cid:durableId="1706755434">
    <w:abstractNumId w:val="3"/>
  </w:num>
  <w:num w:numId="8" w16cid:durableId="1279677409">
    <w:abstractNumId w:val="2"/>
  </w:num>
  <w:num w:numId="9" w16cid:durableId="882443059">
    <w:abstractNumId w:val="1"/>
  </w:num>
  <w:num w:numId="10" w16cid:durableId="146611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8F"/>
    <w:rsid w:val="00005B57"/>
    <w:rsid w:val="0002013D"/>
    <w:rsid w:val="00037E0A"/>
    <w:rsid w:val="00075CF6"/>
    <w:rsid w:val="00101ACE"/>
    <w:rsid w:val="0011253B"/>
    <w:rsid w:val="00133D13"/>
    <w:rsid w:val="00135F16"/>
    <w:rsid w:val="00150524"/>
    <w:rsid w:val="001664B8"/>
    <w:rsid w:val="001A569B"/>
    <w:rsid w:val="001C3B2D"/>
    <w:rsid w:val="001F2AA1"/>
    <w:rsid w:val="00254A94"/>
    <w:rsid w:val="00265EB5"/>
    <w:rsid w:val="00300139"/>
    <w:rsid w:val="0032740D"/>
    <w:rsid w:val="00341345"/>
    <w:rsid w:val="003B18D2"/>
    <w:rsid w:val="00413455"/>
    <w:rsid w:val="00414262"/>
    <w:rsid w:val="00450843"/>
    <w:rsid w:val="00456F2F"/>
    <w:rsid w:val="00462834"/>
    <w:rsid w:val="004668FB"/>
    <w:rsid w:val="004B694B"/>
    <w:rsid w:val="004C1B31"/>
    <w:rsid w:val="00524AB0"/>
    <w:rsid w:val="0053178A"/>
    <w:rsid w:val="0053357C"/>
    <w:rsid w:val="00545B04"/>
    <w:rsid w:val="005B4CDC"/>
    <w:rsid w:val="005B70B0"/>
    <w:rsid w:val="005C348C"/>
    <w:rsid w:val="005F2375"/>
    <w:rsid w:val="00627A11"/>
    <w:rsid w:val="00657D64"/>
    <w:rsid w:val="00696664"/>
    <w:rsid w:val="006E16C7"/>
    <w:rsid w:val="006F4EC4"/>
    <w:rsid w:val="006F5A30"/>
    <w:rsid w:val="007125A1"/>
    <w:rsid w:val="007740D5"/>
    <w:rsid w:val="00782E91"/>
    <w:rsid w:val="007C2A81"/>
    <w:rsid w:val="007E427E"/>
    <w:rsid w:val="00806380"/>
    <w:rsid w:val="0087103E"/>
    <w:rsid w:val="008B6365"/>
    <w:rsid w:val="008C2AA8"/>
    <w:rsid w:val="008D5C81"/>
    <w:rsid w:val="0091625F"/>
    <w:rsid w:val="009243F5"/>
    <w:rsid w:val="00941FA6"/>
    <w:rsid w:val="0094412A"/>
    <w:rsid w:val="00946D08"/>
    <w:rsid w:val="00952642"/>
    <w:rsid w:val="009660D7"/>
    <w:rsid w:val="009707FC"/>
    <w:rsid w:val="00984167"/>
    <w:rsid w:val="009C252F"/>
    <w:rsid w:val="009D3068"/>
    <w:rsid w:val="009D4CFD"/>
    <w:rsid w:val="009F4B47"/>
    <w:rsid w:val="00A234DA"/>
    <w:rsid w:val="00A2403B"/>
    <w:rsid w:val="00A27C98"/>
    <w:rsid w:val="00A53870"/>
    <w:rsid w:val="00A77E8F"/>
    <w:rsid w:val="00A800B5"/>
    <w:rsid w:val="00AA162A"/>
    <w:rsid w:val="00AC5FC7"/>
    <w:rsid w:val="00B011EB"/>
    <w:rsid w:val="00B23F66"/>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62088"/>
    <w:rsid w:val="00DA11B8"/>
    <w:rsid w:val="00DA3015"/>
    <w:rsid w:val="00DA4347"/>
    <w:rsid w:val="00DA5619"/>
    <w:rsid w:val="00DA69C0"/>
    <w:rsid w:val="00DC6191"/>
    <w:rsid w:val="00DE3579"/>
    <w:rsid w:val="00EA4909"/>
    <w:rsid w:val="00EB1A52"/>
    <w:rsid w:val="00EB284F"/>
    <w:rsid w:val="00EE72EC"/>
    <w:rsid w:val="00EF5ABB"/>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9A9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w\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4BF848B2B42DAB0E12F827C618EE4"/>
        <w:category>
          <w:name w:val="General"/>
          <w:gallery w:val="placeholder"/>
        </w:category>
        <w:types>
          <w:type w:val="bbPlcHdr"/>
        </w:types>
        <w:behaviors>
          <w:behavior w:val="content"/>
        </w:behaviors>
        <w:guid w:val="{37F7E922-8F4D-4487-9F14-F5956658589B}"/>
      </w:docPartPr>
      <w:docPartBody>
        <w:p w:rsidR="00FC5D7F" w:rsidRDefault="00000000">
          <w:pPr>
            <w:pStyle w:val="7AA4BF848B2B42DAB0E12F827C618EE4"/>
          </w:pPr>
          <w:r>
            <w:t>Company Name</w:t>
          </w:r>
        </w:p>
      </w:docPartBody>
    </w:docPart>
    <w:docPart>
      <w:docPartPr>
        <w:name w:val="99156E3E086F4CE599CEC000942A7131"/>
        <w:category>
          <w:name w:val="General"/>
          <w:gallery w:val="placeholder"/>
        </w:category>
        <w:types>
          <w:type w:val="bbPlcHdr"/>
        </w:types>
        <w:behaviors>
          <w:behavior w:val="content"/>
        </w:behaviors>
        <w:guid w:val="{731C8F6B-64F6-41B6-9093-C54E38626A33}"/>
      </w:docPartPr>
      <w:docPartBody>
        <w:p w:rsidR="00FC5D7F" w:rsidRDefault="00000000">
          <w:pPr>
            <w:pStyle w:val="99156E3E086F4CE599CEC000942A7131"/>
          </w:pPr>
          <w:r>
            <w:t>Date</w:t>
          </w:r>
        </w:p>
      </w:docPartBody>
    </w:docPart>
    <w:docPart>
      <w:docPartPr>
        <w:name w:val="B417B500F68D483FBA8B224FA23D365C"/>
        <w:category>
          <w:name w:val="General"/>
          <w:gallery w:val="placeholder"/>
        </w:category>
        <w:types>
          <w:type w:val="bbPlcHdr"/>
        </w:types>
        <w:behaviors>
          <w:behavior w:val="content"/>
        </w:behaviors>
        <w:guid w:val="{A679A4C6-460B-40A8-A878-15B14495046A}"/>
      </w:docPartPr>
      <w:docPartBody>
        <w:p w:rsidR="00FC5D7F" w:rsidRDefault="00000000">
          <w:pPr>
            <w:pStyle w:val="B417B500F68D483FBA8B224FA23D365C"/>
          </w:pPr>
          <w:r>
            <w:t>Time</w:t>
          </w:r>
        </w:p>
      </w:docPartBody>
    </w:docPart>
    <w:docPart>
      <w:docPartPr>
        <w:name w:val="B6259C954B954A72BBB2F1CD9226C07B"/>
        <w:category>
          <w:name w:val="General"/>
          <w:gallery w:val="placeholder"/>
        </w:category>
        <w:types>
          <w:type w:val="bbPlcHdr"/>
        </w:types>
        <w:behaviors>
          <w:behavior w:val="content"/>
        </w:behaviors>
        <w:guid w:val="{EF78A244-625C-4835-88F9-D631D6E529DB}"/>
      </w:docPartPr>
      <w:docPartBody>
        <w:p w:rsidR="00FC5D7F" w:rsidRDefault="00000000">
          <w:pPr>
            <w:pStyle w:val="B6259C954B954A72BBB2F1CD9226C07B"/>
          </w:pPr>
          <w:r w:rsidRPr="00135F16">
            <w:t>Interviewer Phone Number</w:t>
          </w:r>
        </w:p>
      </w:docPartBody>
    </w:docPart>
    <w:docPart>
      <w:docPartPr>
        <w:name w:val="4C4A3E8F2BF6401E911A8F362DFCAD8C"/>
        <w:category>
          <w:name w:val="General"/>
          <w:gallery w:val="placeholder"/>
        </w:category>
        <w:types>
          <w:type w:val="bbPlcHdr"/>
        </w:types>
        <w:behaviors>
          <w:behavior w:val="content"/>
        </w:behaviors>
        <w:guid w:val="{62DE0B98-6B14-48D1-98D3-3C9E5B1E8381}"/>
      </w:docPartPr>
      <w:docPartBody>
        <w:p w:rsidR="00FC5D7F" w:rsidRDefault="00000000">
          <w:pPr>
            <w:pStyle w:val="4C4A3E8F2BF6401E911A8F362DFCAD8C"/>
          </w:pPr>
          <w:r>
            <w:t>Question #1</w:t>
          </w:r>
        </w:p>
      </w:docPartBody>
    </w:docPart>
    <w:docPart>
      <w:docPartPr>
        <w:name w:val="F9479359A7ED4412BF7F540A53ECFDF2"/>
        <w:category>
          <w:name w:val="General"/>
          <w:gallery w:val="placeholder"/>
        </w:category>
        <w:types>
          <w:type w:val="bbPlcHdr"/>
        </w:types>
        <w:behaviors>
          <w:behavior w:val="content"/>
        </w:behaviors>
        <w:guid w:val="{17FAB5B9-DCE7-4DC9-BE4E-26A14EA5E329}"/>
      </w:docPartPr>
      <w:docPartBody>
        <w:p w:rsidR="00FC5D7F" w:rsidRDefault="00000000">
          <w:pPr>
            <w:pStyle w:val="F9479359A7ED4412BF7F540A53ECFDF2"/>
          </w:pPr>
          <w:r>
            <w:t>Question #2</w:t>
          </w:r>
        </w:p>
      </w:docPartBody>
    </w:docPart>
    <w:docPart>
      <w:docPartPr>
        <w:name w:val="D28B21B17C11440F9CE1FAAE00BC4C2F"/>
        <w:category>
          <w:name w:val="General"/>
          <w:gallery w:val="placeholder"/>
        </w:category>
        <w:types>
          <w:type w:val="bbPlcHdr"/>
        </w:types>
        <w:behaviors>
          <w:behavior w:val="content"/>
        </w:behaviors>
        <w:guid w:val="{32832343-05BB-4F37-BBB2-137C02FE65EC}"/>
      </w:docPartPr>
      <w:docPartBody>
        <w:p w:rsidR="00FC5D7F" w:rsidRDefault="00A54098" w:rsidP="00A54098">
          <w:pPr>
            <w:pStyle w:val="D28B21B17C11440F9CE1FAAE00BC4C2F"/>
          </w:pPr>
          <w:r>
            <w:t>Question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98"/>
    <w:rsid w:val="006E1E9C"/>
    <w:rsid w:val="007D083B"/>
    <w:rsid w:val="00A54098"/>
    <w:rsid w:val="00E83EC1"/>
    <w:rsid w:val="00FC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4BF848B2B42DAB0E12F827C618EE4">
    <w:name w:val="7AA4BF848B2B42DAB0E12F827C618EE4"/>
  </w:style>
  <w:style w:type="paragraph" w:customStyle="1" w:styleId="99156E3E086F4CE599CEC000942A7131">
    <w:name w:val="99156E3E086F4CE599CEC000942A7131"/>
  </w:style>
  <w:style w:type="paragraph" w:customStyle="1" w:styleId="B417B500F68D483FBA8B224FA23D365C">
    <w:name w:val="B417B500F68D483FBA8B224FA23D365C"/>
  </w:style>
  <w:style w:type="paragraph" w:customStyle="1" w:styleId="B6259C954B954A72BBB2F1CD9226C07B">
    <w:name w:val="B6259C954B954A72BBB2F1CD9226C07B"/>
  </w:style>
  <w:style w:type="paragraph" w:customStyle="1" w:styleId="4C4A3E8F2BF6401E911A8F362DFCAD8C">
    <w:name w:val="4C4A3E8F2BF6401E911A8F362DFCAD8C"/>
  </w:style>
  <w:style w:type="paragraph" w:customStyle="1" w:styleId="F9479359A7ED4412BF7F540A53ECFDF2">
    <w:name w:val="F9479359A7ED4412BF7F540A53ECFDF2"/>
  </w:style>
  <w:style w:type="paragraph" w:customStyle="1" w:styleId="D28B21B17C11440F9CE1FAAE00BC4C2F">
    <w:name w:val="D28B21B17C11440F9CE1FAAE00BC4C2F"/>
    <w:rsid w:val="00A54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3</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2022-07-27T11:15:00Z</dcterms:created>
  <dcterms:modified xsi:type="dcterms:W3CDTF">2022-07-31T07:54:00Z</dcterms:modified>
</cp:coreProperties>
</file>